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E8" w:rsidRDefault="00AD12AC" w:rsidP="000A2A51">
      <w:pPr>
        <w:rPr>
          <w:b/>
        </w:rPr>
      </w:pPr>
      <w:r>
        <w:rPr>
          <w:b/>
          <w:noProof/>
          <w:lang w:eastAsia="en-GB"/>
        </w:rPr>
        <w:pict>
          <v:group id="_x0000_s1029" style="position:absolute;margin-left:307.5pt;margin-top:-26.7pt;width:158.25pt;height:84.55pt;z-index:-251655168" coordorigin="3240,1084" coordsize="7042,31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0" type="#_x0000_t75" style="position:absolute;left:6348;top:2282;width:3934;height:1940;visibility:visible">
              <v:imagedata r:id="rId6" o:title="" croptop="27924f" cropbottom="18806f" cropleft="30099f" cropright="6831f"/>
            </v:shape>
            <v:shape id="_x0000_s1031" type="#_x0000_t75" style="position:absolute;left:3240;top:1084;width:5580;height:1436">
              <v:imagedata r:id="rId7" o:title="NCC Logo"/>
            </v:shape>
          </v:group>
        </w:pict>
      </w:r>
    </w:p>
    <w:p w:rsidR="00DC5314" w:rsidRDefault="00DC5314" w:rsidP="000A2A51">
      <w:pPr>
        <w:rPr>
          <w:b/>
        </w:rPr>
      </w:pPr>
    </w:p>
    <w:p w:rsidR="00DC5314" w:rsidRDefault="00DC5314" w:rsidP="000A2A51">
      <w:pPr>
        <w:rPr>
          <w:b/>
        </w:rPr>
      </w:pPr>
    </w:p>
    <w:p w:rsidR="00B20FE8" w:rsidRDefault="000A2A51" w:rsidP="000A2A51">
      <w:pPr>
        <w:rPr>
          <w:b/>
        </w:rPr>
      </w:pPr>
      <w:r>
        <w:rPr>
          <w:b/>
        </w:rPr>
        <w:t xml:space="preserve">               </w:t>
      </w:r>
      <w:r w:rsidR="00DC5314">
        <w:rPr>
          <w:b/>
        </w:rPr>
        <w:t xml:space="preserve">                           </w:t>
      </w:r>
      <w:r w:rsidR="00DC5314">
        <w:rPr>
          <w:b/>
        </w:rPr>
        <w:tab/>
      </w:r>
      <w:r w:rsidR="00DC5314">
        <w:rPr>
          <w:b/>
        </w:rPr>
        <w:tab/>
      </w:r>
      <w:r w:rsidR="00DC5314">
        <w:rPr>
          <w:b/>
        </w:rPr>
        <w:tab/>
      </w:r>
      <w:r w:rsidR="00DC5314">
        <w:rPr>
          <w:b/>
        </w:rPr>
        <w:tab/>
      </w:r>
    </w:p>
    <w:p w:rsidR="00F9710B" w:rsidRDefault="00F9710B">
      <w:r>
        <w:t xml:space="preserve">Dear </w:t>
      </w:r>
      <w:r w:rsidR="004B5BED">
        <w:t>P</w:t>
      </w:r>
      <w:r>
        <w:t>arent</w:t>
      </w:r>
      <w:r w:rsidR="004B5BED">
        <w:t>/C</w:t>
      </w:r>
      <w:r>
        <w:t xml:space="preserve">arer, </w:t>
      </w:r>
    </w:p>
    <w:p w:rsidR="00FF1A06" w:rsidRDefault="00F9710B">
      <w:r>
        <w:t xml:space="preserve">Welcome to the </w:t>
      </w:r>
      <w:r w:rsidR="00A9664A">
        <w:t>new academic year. Your child</w:t>
      </w:r>
      <w:r>
        <w:t xml:space="preserve"> </w:t>
      </w:r>
      <w:r w:rsidR="00A9664A">
        <w:t xml:space="preserve">is </w:t>
      </w:r>
      <w:r>
        <w:t>about to embark upon a</w:t>
      </w:r>
      <w:r w:rsidR="00EE12F2">
        <w:t>n exciting</w:t>
      </w:r>
      <w:r>
        <w:t xml:space="preserve"> new </w:t>
      </w:r>
      <w:r w:rsidR="004B5BED">
        <w:t xml:space="preserve">stage in their education </w:t>
      </w:r>
      <w:r>
        <w:t xml:space="preserve">and we are very much looking forward to </w:t>
      </w:r>
      <w:r w:rsidR="00FF1A06">
        <w:t xml:space="preserve">working with and teaching them </w:t>
      </w:r>
      <w:r w:rsidR="00D918C1">
        <w:t>this year.</w:t>
      </w:r>
    </w:p>
    <w:p w:rsidR="004B5BED" w:rsidRDefault="004B5BED">
      <w:r w:rsidRPr="004B5BED">
        <w:t>Y</w:t>
      </w:r>
      <w:r w:rsidR="00B65AB4" w:rsidRPr="004B5BED">
        <w:t>ou will be aware the</w:t>
      </w:r>
      <w:r w:rsidR="00F9710B" w:rsidRPr="004B5BED">
        <w:t xml:space="preserve"> internet hosts many </w:t>
      </w:r>
      <w:r w:rsidR="00B65AB4" w:rsidRPr="004B5BED">
        <w:t xml:space="preserve">exciting </w:t>
      </w:r>
      <w:r w:rsidR="00F9710B" w:rsidRPr="004B5BED">
        <w:t>opportunities for education</w:t>
      </w:r>
      <w:r w:rsidRPr="004B5BED">
        <w:t>.</w:t>
      </w:r>
      <w:r w:rsidR="00F9710B" w:rsidRPr="004B5BED">
        <w:t xml:space="preserve"> </w:t>
      </w:r>
      <w:r w:rsidR="00C50F51" w:rsidRPr="00C50F51">
        <w:rPr>
          <w:rFonts w:cs="Arial"/>
        </w:rPr>
        <w:t xml:space="preserve">The online world is a wonderful place for </w:t>
      </w:r>
      <w:r w:rsidR="00EE12F2">
        <w:rPr>
          <w:rFonts w:cs="Arial"/>
        </w:rPr>
        <w:t xml:space="preserve">young people </w:t>
      </w:r>
      <w:r w:rsidR="00C50F51" w:rsidRPr="00C50F51">
        <w:rPr>
          <w:rFonts w:cs="Arial"/>
        </w:rPr>
        <w:t>to explore, with unprecedented opportunities for learning</w:t>
      </w:r>
      <w:r w:rsidR="00DC726C">
        <w:rPr>
          <w:rFonts w:cs="Arial"/>
        </w:rPr>
        <w:t xml:space="preserve"> and </w:t>
      </w:r>
      <w:r w:rsidR="00C50F51" w:rsidRPr="00C50F51">
        <w:rPr>
          <w:rFonts w:cs="Arial"/>
        </w:rPr>
        <w:t xml:space="preserve">creativity, but just like the real world there are risks and dangers they should be aware of and which we should </w:t>
      </w:r>
      <w:r w:rsidR="00EE12F2">
        <w:rPr>
          <w:rFonts w:cs="Arial"/>
        </w:rPr>
        <w:t xml:space="preserve">all act to </w:t>
      </w:r>
      <w:r w:rsidR="00C50F51" w:rsidRPr="00C50F51">
        <w:rPr>
          <w:rFonts w:cs="Arial"/>
        </w:rPr>
        <w:t>protect them from.</w:t>
      </w:r>
      <w:r w:rsidR="00614C22">
        <w:rPr>
          <w:rFonts w:cs="Arial"/>
        </w:rPr>
        <w:t xml:space="preserve"> </w:t>
      </w:r>
      <w:r w:rsidR="00F9710B">
        <w:t>As a school we encourage th</w:t>
      </w:r>
      <w:r>
        <w:t>e use of technology as an important part of our students’ development but always want them to spend their time online safely</w:t>
      </w:r>
      <w:r w:rsidR="00EE12F2">
        <w:t>. A</w:t>
      </w:r>
      <w:r>
        <w:t xml:space="preserve">s a parent/carer you can play a </w:t>
      </w:r>
      <w:r w:rsidR="00EE12F2">
        <w:t xml:space="preserve">significant </w:t>
      </w:r>
      <w:r>
        <w:t xml:space="preserve">part in </w:t>
      </w:r>
      <w:r w:rsidR="00DC726C">
        <w:t>ensur</w:t>
      </w:r>
      <w:r w:rsidR="00B66EEB">
        <w:t>ing</w:t>
      </w:r>
      <w:r w:rsidR="00DC726C">
        <w:t xml:space="preserve"> </w:t>
      </w:r>
      <w:r>
        <w:t>this.</w:t>
      </w:r>
    </w:p>
    <w:p w:rsidR="004B5BED" w:rsidRPr="004B5BED" w:rsidRDefault="00C50F51" w:rsidP="004B5BED">
      <w:r w:rsidRPr="00C50F51">
        <w:rPr>
          <w:rFonts w:cs="Arial"/>
        </w:rPr>
        <w:t xml:space="preserve">Just a few simple steps </w:t>
      </w:r>
      <w:r w:rsidR="00EE12F2">
        <w:rPr>
          <w:rFonts w:cs="Arial"/>
        </w:rPr>
        <w:t xml:space="preserve">by you </w:t>
      </w:r>
      <w:r w:rsidRPr="00C50F51">
        <w:rPr>
          <w:rFonts w:cs="Arial"/>
        </w:rPr>
        <w:t xml:space="preserve">can help keep them safe and give </w:t>
      </w:r>
      <w:r w:rsidR="00EE12F2">
        <w:rPr>
          <w:rFonts w:cs="Arial"/>
        </w:rPr>
        <w:t xml:space="preserve">young people </w:t>
      </w:r>
      <w:r w:rsidRPr="00C50F51">
        <w:rPr>
          <w:rFonts w:cs="Arial"/>
        </w:rPr>
        <w:t>the awareness to know what to do if they feel uncomfortable about anything they encounter while on the internet.</w:t>
      </w:r>
    </w:p>
    <w:p w:rsidR="00B65AB4" w:rsidRDefault="006E2EF1">
      <w:r>
        <w:t xml:space="preserve">If you do not wish for your child to </w:t>
      </w:r>
      <w:r w:rsidR="004B5BED">
        <w:t xml:space="preserve">be able to access </w:t>
      </w:r>
      <w:r w:rsidR="00EE12F2">
        <w:t xml:space="preserve">any </w:t>
      </w:r>
      <w:r w:rsidR="004B5BED">
        <w:t xml:space="preserve">inappropriate </w:t>
      </w:r>
      <w:r>
        <w:t>content</w:t>
      </w:r>
      <w:r w:rsidR="004B5BED">
        <w:t xml:space="preserve"> online</w:t>
      </w:r>
      <w:r>
        <w:t>, p</w:t>
      </w:r>
      <w:r w:rsidR="00F9710B">
        <w:t>lease ensure that the</w:t>
      </w:r>
      <w:r>
        <w:t>ir</w:t>
      </w:r>
      <w:r w:rsidR="00F9710B">
        <w:t xml:space="preserve"> computers, laptops and other devi</w:t>
      </w:r>
      <w:r w:rsidR="004B5BED">
        <w:t>c</w:t>
      </w:r>
      <w:r w:rsidR="00F9710B">
        <w:t>es</w:t>
      </w:r>
      <w:r w:rsidR="00B65AB4">
        <w:t xml:space="preserve"> </w:t>
      </w:r>
      <w:r w:rsidR="004B5BED">
        <w:t xml:space="preserve">with internet access </w:t>
      </w:r>
      <w:r w:rsidR="00F9710B">
        <w:t xml:space="preserve">are </w:t>
      </w:r>
      <w:r w:rsidR="004B5BED">
        <w:t xml:space="preserve">all </w:t>
      </w:r>
      <w:r w:rsidR="00F9710B">
        <w:t xml:space="preserve">fitted with parental controls. </w:t>
      </w:r>
    </w:p>
    <w:p w:rsidR="00F9710B" w:rsidRDefault="00F9710B">
      <w:r>
        <w:t>You can find free downloadable versions</w:t>
      </w:r>
      <w:r w:rsidR="00B65AB4">
        <w:t xml:space="preserve"> </w:t>
      </w:r>
      <w:r w:rsidR="006E2EF1">
        <w:t xml:space="preserve">online </w:t>
      </w:r>
      <w:r w:rsidR="00FF1A06">
        <w:t>or you can</w:t>
      </w:r>
      <w:r w:rsidR="00B65AB4">
        <w:t xml:space="preserve"> contact your </w:t>
      </w:r>
      <w:r w:rsidR="004B5BED">
        <w:t xml:space="preserve">internet </w:t>
      </w:r>
      <w:r w:rsidR="00B65AB4">
        <w:t>service provider (</w:t>
      </w:r>
      <w:r w:rsidR="004B5BED">
        <w:t xml:space="preserve">such as </w:t>
      </w:r>
      <w:r w:rsidR="00B65AB4">
        <w:t>BT, Talk Talk, Sky) for more information.</w:t>
      </w:r>
    </w:p>
    <w:p w:rsidR="00C95BC5" w:rsidRDefault="00B65AB4">
      <w:r>
        <w:t xml:space="preserve">As a </w:t>
      </w:r>
      <w:r w:rsidRPr="00485CE9">
        <w:rPr>
          <w:b/>
        </w:rPr>
        <w:t>minimum</w:t>
      </w:r>
      <w:r>
        <w:t xml:space="preserve">, please set </w:t>
      </w:r>
      <w:r w:rsidR="00AF514E">
        <w:t xml:space="preserve">parental </w:t>
      </w:r>
      <w:r>
        <w:t>controls on</w:t>
      </w:r>
      <w:r w:rsidR="00D918C1">
        <w:t xml:space="preserve"> </w:t>
      </w:r>
      <w:r w:rsidR="00C95BC5">
        <w:t xml:space="preserve">your </w:t>
      </w:r>
      <w:r w:rsidR="00D918C1">
        <w:t>search</w:t>
      </w:r>
      <w:r w:rsidR="00485CE9">
        <w:t xml:space="preserve"> engines, </w:t>
      </w:r>
      <w:r w:rsidR="00B155C8">
        <w:t>youtube</w:t>
      </w:r>
      <w:r w:rsidR="006E2EF1">
        <w:t xml:space="preserve"> </w:t>
      </w:r>
      <w:r w:rsidR="00C95BC5">
        <w:t xml:space="preserve">account </w:t>
      </w:r>
      <w:r w:rsidR="006E2EF1">
        <w:t xml:space="preserve">and </w:t>
      </w:r>
      <w:r w:rsidR="00EE12F2">
        <w:t xml:space="preserve">the </w:t>
      </w:r>
      <w:r w:rsidR="006E2EF1">
        <w:t>mobile</w:t>
      </w:r>
      <w:r w:rsidR="00C95BC5">
        <w:t xml:space="preserve"> phone your child uses.</w:t>
      </w:r>
      <w:r>
        <w:t xml:space="preserve"> </w:t>
      </w:r>
    </w:p>
    <w:p w:rsidR="00B65AB4" w:rsidRDefault="00B65AB4">
      <w:r>
        <w:t>One of the most popular</w:t>
      </w:r>
      <w:r w:rsidR="00B155C8">
        <w:t xml:space="preserve"> search engines</w:t>
      </w:r>
      <w:r>
        <w:t xml:space="preserve"> </w:t>
      </w:r>
      <w:r w:rsidR="006E2EF1">
        <w:t xml:space="preserve">in the world </w:t>
      </w:r>
      <w:r>
        <w:t>is Google</w:t>
      </w:r>
      <w:r w:rsidR="00B155C8">
        <w:t xml:space="preserve">. You can visit Google’s informative safety centre for </w:t>
      </w:r>
      <w:r w:rsidR="00B155C8" w:rsidRPr="006E2EF1">
        <w:rPr>
          <w:b/>
        </w:rPr>
        <w:t>simple</w:t>
      </w:r>
      <w:r w:rsidR="00B155C8">
        <w:t xml:space="preserve"> step by step guides</w:t>
      </w:r>
      <w:r w:rsidR="00AF514E">
        <w:t xml:space="preserve"> - </w:t>
      </w:r>
      <w:hyperlink r:id="rId8" w:history="1">
        <w:r w:rsidR="00B155C8" w:rsidRPr="005C1EEC">
          <w:rPr>
            <w:rStyle w:val="Hyperlink"/>
          </w:rPr>
          <w:t>www.google.com/familysafety/tools</w:t>
        </w:r>
      </w:hyperlink>
    </w:p>
    <w:p w:rsidR="006E2EF1" w:rsidRDefault="006E2EF1">
      <w:r>
        <w:t>Here</w:t>
      </w:r>
      <w:r w:rsidR="00AF514E">
        <w:t xml:space="preserve"> are a few options available</w:t>
      </w:r>
      <w:r w:rsidR="00D918C1">
        <w:t xml:space="preserve"> to you; they truly are</w:t>
      </w:r>
      <w:r w:rsidR="00AF514E">
        <w:t xml:space="preserve"> </w:t>
      </w:r>
      <w:r w:rsidR="00D918C1">
        <w:t>simple to set, promise.</w:t>
      </w:r>
    </w:p>
    <w:p w:rsidR="00D918C1" w:rsidRDefault="00D918C1">
      <w:r>
        <w:t xml:space="preserve">Visit the Google home page – </w:t>
      </w:r>
      <w:hyperlink r:id="rId9" w:history="1">
        <w:r w:rsidRPr="005C1EEC">
          <w:rPr>
            <w:rStyle w:val="Hyperlink"/>
          </w:rPr>
          <w:t>www.google.co.uk</w:t>
        </w:r>
      </w:hyperlink>
      <w:r>
        <w:t xml:space="preserve"> and click on the ‘search setting’ tab in the top right hand corner.</w:t>
      </w:r>
    </w:p>
    <w:p w:rsidR="006E2EF1" w:rsidRDefault="00AD12AC">
      <w:r>
        <w:rPr>
          <w:noProof/>
          <w:lang w:eastAsia="en-GB"/>
        </w:rPr>
        <w:pict>
          <v:rect id="_x0000_s1026" style="position:absolute;margin-left:386.5pt;margin-top:8.85pt;width:47.2pt;height:9.2pt;z-index:251658240" filled="f" strokecolor="yellow" strokeweight="3pt"/>
        </w:pict>
      </w:r>
      <w:r w:rsidR="00AF514E" w:rsidRPr="00AF514E">
        <w:rPr>
          <w:noProof/>
          <w:lang w:eastAsia="en-GB"/>
        </w:rPr>
        <w:drawing>
          <wp:inline distT="0" distB="0" distL="0" distR="0">
            <wp:extent cx="5501386" cy="1645920"/>
            <wp:effectExtent l="19050" t="0" r="406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01" t="22957" r="1507" b="8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926" cy="1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8C1" w:rsidRDefault="00D918C1">
      <w:r>
        <w:lastRenderedPageBreak/>
        <w:t xml:space="preserve">Scroll down the page and change the filtering options to suit </w:t>
      </w:r>
      <w:r w:rsidR="00F27C28">
        <w:t>your family’s needs.</w:t>
      </w:r>
      <w:r w:rsidR="00995D0D">
        <w:t xml:space="preserve"> Make sure you lock the safe search; otherwise these settings can easily be changed without your knowledge.</w:t>
      </w:r>
    </w:p>
    <w:p w:rsidR="00B65AB4" w:rsidRDefault="00AD12AC">
      <w:r>
        <w:rPr>
          <w:noProof/>
          <w:lang w:eastAsia="en-GB"/>
        </w:rPr>
        <w:pict>
          <v:rect id="_x0000_s1028" style="position:absolute;margin-left:84pt;margin-top:55.6pt;width:54.8pt;height:12.1pt;z-index:251660288" filled="f" strokecolor="yellow" strokeweight="3pt"/>
        </w:pict>
      </w:r>
      <w:r>
        <w:rPr>
          <w:noProof/>
          <w:lang w:eastAsia="en-GB"/>
        </w:rPr>
        <w:pict>
          <v:rect id="_x0000_s1027" style="position:absolute;margin-left:87.55pt;margin-top:22.95pt;width:192.4pt;height:9.2pt;z-index:251659264" filled="f" strokecolor="yellow" strokeweight="3pt"/>
        </w:pict>
      </w:r>
      <w:r w:rsidR="00AF514E" w:rsidRPr="00AF514E">
        <w:rPr>
          <w:noProof/>
          <w:lang w:eastAsia="en-GB"/>
        </w:rPr>
        <w:drawing>
          <wp:inline distT="0" distB="0" distL="0" distR="0">
            <wp:extent cx="5511241" cy="93498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46" t="42874" r="30499" b="38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241" cy="93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28" w:rsidRDefault="00F27C28">
      <w:r>
        <w:t>You can also set this on your child’s smart phone;</w:t>
      </w:r>
    </w:p>
    <w:p w:rsidR="00157121" w:rsidRPr="00AF514E" w:rsidRDefault="00AF514E">
      <w:pPr>
        <w:rPr>
          <w:b/>
        </w:rPr>
      </w:pPr>
      <w:r w:rsidRPr="00AF514E">
        <w:rPr>
          <w:b/>
          <w:noProof/>
          <w:lang w:eastAsia="en-GB"/>
        </w:rPr>
        <w:drawing>
          <wp:inline distT="0" distB="0" distL="0" distR="0">
            <wp:extent cx="5430774" cy="111892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708" t="31837" r="18676" b="36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254" cy="11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0D" w:rsidRDefault="00157121">
      <w:r>
        <w:t xml:space="preserve">Please be aware that </w:t>
      </w:r>
      <w:r w:rsidR="006E2EF1">
        <w:t>no filter is 100% accurate</w:t>
      </w:r>
      <w:r>
        <w:t xml:space="preserve">. </w:t>
      </w:r>
      <w:r w:rsidR="00995D0D">
        <w:t xml:space="preserve">CEOP advice that you talk to your child about the sites they use. </w:t>
      </w:r>
      <w:r w:rsidR="00366063">
        <w:t>Why don’t you discuss</w:t>
      </w:r>
      <w:r w:rsidR="00B66EEB">
        <w:t>:</w:t>
      </w:r>
    </w:p>
    <w:p w:rsidR="00CE289B" w:rsidRDefault="00366063" w:rsidP="00CE289B">
      <w:pPr>
        <w:pStyle w:val="ListParagraph"/>
        <w:numPr>
          <w:ilvl w:val="0"/>
          <w:numId w:val="1"/>
        </w:numPr>
      </w:pPr>
      <w:r>
        <w:t xml:space="preserve">Their favourite online sites </w:t>
      </w:r>
    </w:p>
    <w:p w:rsidR="00CE289B" w:rsidRDefault="00784F02" w:rsidP="00CE289B">
      <w:pPr>
        <w:pStyle w:val="ListParagraph"/>
        <w:numPr>
          <w:ilvl w:val="0"/>
          <w:numId w:val="1"/>
        </w:numPr>
      </w:pPr>
      <w:r>
        <w:t>W</w:t>
      </w:r>
      <w:r w:rsidR="00366063">
        <w:t xml:space="preserve">hat they enjoy most, </w:t>
      </w:r>
      <w:r>
        <w:t>the fun aspects of being online?</w:t>
      </w:r>
    </w:p>
    <w:p w:rsidR="00CE289B" w:rsidRDefault="00784F02" w:rsidP="00CE289B">
      <w:pPr>
        <w:pStyle w:val="ListParagraph"/>
        <w:numPr>
          <w:ilvl w:val="0"/>
          <w:numId w:val="1"/>
        </w:numPr>
      </w:pPr>
      <w:r>
        <w:t>What they think can go wrong?</w:t>
      </w:r>
    </w:p>
    <w:p w:rsidR="00CE289B" w:rsidRDefault="00784F02" w:rsidP="00CE289B">
      <w:pPr>
        <w:pStyle w:val="ListParagraph"/>
        <w:numPr>
          <w:ilvl w:val="0"/>
          <w:numId w:val="1"/>
        </w:numPr>
      </w:pPr>
      <w:r>
        <w:t>H</w:t>
      </w:r>
      <w:r w:rsidR="00995D0D">
        <w:t xml:space="preserve">ow would </w:t>
      </w:r>
      <w:r w:rsidR="00366063">
        <w:t>they react if things got out of control?</w:t>
      </w:r>
      <w:r w:rsidR="00995D0D">
        <w:t xml:space="preserve"> </w:t>
      </w:r>
    </w:p>
    <w:p w:rsidR="00FF1A06" w:rsidRDefault="00784F02" w:rsidP="00784F02">
      <w:r>
        <w:t>Let them</w:t>
      </w:r>
      <w:r w:rsidR="00366063">
        <w:t xml:space="preserve"> know that you understand that situations happen </w:t>
      </w:r>
      <w:r>
        <w:t xml:space="preserve">online </w:t>
      </w:r>
      <w:r w:rsidR="00A96E31">
        <w:t xml:space="preserve">and that seeing ‘adult’ material can make them </w:t>
      </w:r>
      <w:r w:rsidR="00366063">
        <w:t xml:space="preserve">feel </w:t>
      </w:r>
      <w:r w:rsidR="00A96E31">
        <w:t>uncomfortable</w:t>
      </w:r>
      <w:r w:rsidR="00B66EEB">
        <w:t>.</w:t>
      </w:r>
      <w:r w:rsidR="00366063">
        <w:t xml:space="preserve"> </w:t>
      </w:r>
      <w:r w:rsidR="00B66EEB">
        <w:t xml:space="preserve">Make sure they </w:t>
      </w:r>
      <w:r w:rsidR="00366063">
        <w:t>know</w:t>
      </w:r>
      <w:r>
        <w:t xml:space="preserve"> that you are there to help.</w:t>
      </w:r>
    </w:p>
    <w:p w:rsidR="00AD12AC" w:rsidRDefault="00AD12AC" w:rsidP="00784F02"/>
    <w:p w:rsidR="00CE289B" w:rsidRDefault="00FF1A06" w:rsidP="00CE289B">
      <w:r>
        <w:t xml:space="preserve">Visit </w:t>
      </w:r>
      <w:r w:rsidR="00C95BC5">
        <w:t xml:space="preserve">The Child Exploitation and Online Protection Centre (CEOP) parents’ information website </w:t>
      </w:r>
      <w:r>
        <w:t>for more information</w:t>
      </w:r>
      <w:r w:rsidR="00C95BC5">
        <w:t xml:space="preserve"> - </w:t>
      </w:r>
      <w:hyperlink r:id="rId13" w:history="1">
        <w:r w:rsidR="00C95BC5" w:rsidRPr="005C1EEC">
          <w:rPr>
            <w:rStyle w:val="Hyperlink"/>
          </w:rPr>
          <w:t>www.thinkuknow.co.uk/parents</w:t>
        </w:r>
      </w:hyperlink>
    </w:p>
    <w:p w:rsidR="00A265D4" w:rsidRDefault="00A265D4"/>
    <w:p w:rsidR="00AD12AC" w:rsidRDefault="00AD12AC"/>
    <w:p w:rsidR="00AD12AC" w:rsidRDefault="00AD12AC">
      <w:bookmarkStart w:id="0" w:name="_GoBack"/>
      <w:bookmarkEnd w:id="0"/>
    </w:p>
    <w:sectPr w:rsidR="00AD12AC" w:rsidSect="00112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921D3"/>
    <w:multiLevelType w:val="hybridMultilevel"/>
    <w:tmpl w:val="C47427F2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710B"/>
    <w:rsid w:val="00050FE5"/>
    <w:rsid w:val="000A2A51"/>
    <w:rsid w:val="00112810"/>
    <w:rsid w:val="00157121"/>
    <w:rsid w:val="001A0647"/>
    <w:rsid w:val="00336EEF"/>
    <w:rsid w:val="00366063"/>
    <w:rsid w:val="003C4B0F"/>
    <w:rsid w:val="00485CE9"/>
    <w:rsid w:val="004B5BED"/>
    <w:rsid w:val="00614C22"/>
    <w:rsid w:val="006E2EF1"/>
    <w:rsid w:val="007113DD"/>
    <w:rsid w:val="00784F02"/>
    <w:rsid w:val="00875474"/>
    <w:rsid w:val="008B7007"/>
    <w:rsid w:val="00995D0D"/>
    <w:rsid w:val="009D224F"/>
    <w:rsid w:val="00A265D4"/>
    <w:rsid w:val="00A9664A"/>
    <w:rsid w:val="00A96E31"/>
    <w:rsid w:val="00AD12AC"/>
    <w:rsid w:val="00AF514E"/>
    <w:rsid w:val="00B155C8"/>
    <w:rsid w:val="00B20FE8"/>
    <w:rsid w:val="00B65AB4"/>
    <w:rsid w:val="00B66EEB"/>
    <w:rsid w:val="00C50F51"/>
    <w:rsid w:val="00C70CCD"/>
    <w:rsid w:val="00C95BC5"/>
    <w:rsid w:val="00CE289B"/>
    <w:rsid w:val="00D0538A"/>
    <w:rsid w:val="00D918C1"/>
    <w:rsid w:val="00DC5314"/>
    <w:rsid w:val="00DC726C"/>
    <w:rsid w:val="00DE12C3"/>
    <w:rsid w:val="00DE3120"/>
    <w:rsid w:val="00E86D22"/>
    <w:rsid w:val="00EE12F2"/>
    <w:rsid w:val="00F12CEE"/>
    <w:rsid w:val="00F27C28"/>
    <w:rsid w:val="00F9710B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yellow"/>
    </o:shapedefaults>
    <o:shapelayout v:ext="edit">
      <o:idmap v:ext="edit" data="1"/>
    </o:shapelayout>
  </w:shapeDefaults>
  <w:decimalSymbol w:val="."/>
  <w:listSeparator w:val=","/>
  <w15:docId w15:val="{8FBA5601-5F51-4439-B150-13D1EAC4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A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1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2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9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familysafety/tools" TargetMode="External"/><Relationship Id="rId13" Type="http://schemas.openxmlformats.org/officeDocument/2006/relationships/hyperlink" Target="http://www.thinkuknow.co.uk/parent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google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2830-2DC9-4090-A341-26E2A5E0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1A2D29CC</Template>
  <TotalTime>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CEOP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marie.cooney</dc:creator>
  <cp:lastModifiedBy>Mark Phillips</cp:lastModifiedBy>
  <cp:revision>5</cp:revision>
  <cp:lastPrinted>2014-02-12T12:08:00Z</cp:lastPrinted>
  <dcterms:created xsi:type="dcterms:W3CDTF">2011-09-13T14:12:00Z</dcterms:created>
  <dcterms:modified xsi:type="dcterms:W3CDTF">2014-09-02T15:28:00Z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-1882155184</vt:i4>
  </property>
  <property fmtid="{D5CDD505-2E9C-101B-9397-08002B2CF9AE}" pid="3" name="_NewReviewCycle">
    <vt:lpwstr/>
  </property>
  <property fmtid="{D5CDD505-2E9C-101B-9397-08002B2CF9AE}" pid="4" name="_EmailSubject">
    <vt:lpwstr>Final changes </vt:lpwstr>
  </property>
  <property fmtid="{D5CDD505-2E9C-101B-9397-08002B2CF9AE}" pid="5" name="_AuthorEmail">
    <vt:lpwstr>Marie.Cooney@ceop.gsi.gov.uk</vt:lpwstr>
  </property>
  <property fmtid="{D5CDD505-2E9C-101B-9397-08002B2CF9AE}" pid="6" name="_AuthorEmailDisplayName">
    <vt:lpwstr>Marie Cooney [Internal - ceop.gsi.gov.uk]</vt:lpwstr>
  </property>
  <property fmtid="{D5CDD505-2E9C-101B-9397-08002B2CF9AE}" pid="7" name="_PreviousAdHocReviewCycleID">
    <vt:i4>-1598246286</vt:i4>
  </property>
  <property fmtid="{D5CDD505-2E9C-101B-9397-08002B2CF9AE}" pid="8" name="_ReviewingToolsShownOnce">
    <vt:lpwstr/>
  </property>
</Properties>
</file>