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5CA8" w14:textId="77777777" w:rsidR="00B51D1B" w:rsidRPr="008D46F8" w:rsidRDefault="00A04CB4" w:rsidP="00A04CB4">
      <w:pPr>
        <w:jc w:val="right"/>
        <w:rPr>
          <w:rFonts w:asciiTheme="majorHAnsi" w:hAnsiTheme="majorHAnsi" w:cs="Times New Roman"/>
          <w:color w:val="auto"/>
          <w:szCs w:val="24"/>
        </w:rPr>
      </w:pPr>
      <w:r w:rsidRPr="008D46F8">
        <w:rPr>
          <w:rFonts w:asciiTheme="majorHAnsi" w:hAnsiTheme="majorHAnsi" w:cs="Times New Roman"/>
          <w:noProof/>
          <w:color w:val="auto"/>
          <w:szCs w:val="24"/>
          <w:lang w:val="en-GB" w:eastAsia="en-GB"/>
        </w:rPr>
        <w:drawing>
          <wp:anchor distT="0" distB="0" distL="114300" distR="114300" simplePos="0" relativeHeight="251661312" behindDoc="0" locked="0" layoutInCell="1" allowOverlap="1" wp14:anchorId="4473A9A6" wp14:editId="244026CA">
            <wp:simplePos x="0" y="0"/>
            <wp:positionH relativeFrom="column">
              <wp:posOffset>-529590</wp:posOffset>
            </wp:positionH>
            <wp:positionV relativeFrom="paragraph">
              <wp:posOffset>0</wp:posOffset>
            </wp:positionV>
            <wp:extent cx="1527810" cy="650240"/>
            <wp:effectExtent l="0" t="0" r="0" b="0"/>
            <wp:wrapSquare wrapText="bothSides"/>
            <wp:docPr id="1" name="Picture 1" descr="https://lh5.googleusercontent.com/_rXNKhvpGk1aSYT74-sgUbnnTA0W952rNuiQNerR_MnvlR5NFkjHwhtWHTAq8jSAAXj7A1VvH4mGQv5MqpLeh3FpfrPEirn1UuMsyaPBrCURgdmWvC4fQ-Fl4bUN1W7FZTchi8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_rXNKhvpGk1aSYT74-sgUbnnTA0W952rNuiQNerR_MnvlR5NFkjHwhtWHTAq8jSAAXj7A1VvH4mGQv5MqpLeh3FpfrPEirn1UuMsyaPBrCURgdmWvC4fQ-Fl4bUN1W7FZTchi8t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81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6F8">
        <w:rPr>
          <w:rFonts w:asciiTheme="majorHAnsi" w:hAnsiTheme="majorHAnsi" w:cs="Times New Roman"/>
          <w:color w:val="auto"/>
          <w:szCs w:val="24"/>
        </w:rPr>
        <w:t>Northumberland Pupil Referral Unit</w:t>
      </w:r>
    </w:p>
    <w:p w14:paraId="19A58621" w14:textId="2EA5B919" w:rsidR="00A04CB4" w:rsidRPr="008D46F8" w:rsidRDefault="008D46F8" w:rsidP="00A04CB4">
      <w:pPr>
        <w:jc w:val="right"/>
        <w:rPr>
          <w:rFonts w:asciiTheme="majorHAnsi" w:hAnsiTheme="majorHAnsi" w:cs="Times New Roman"/>
          <w:color w:val="auto"/>
          <w:szCs w:val="24"/>
        </w:rPr>
      </w:pPr>
      <w:r w:rsidRPr="008D46F8">
        <w:rPr>
          <w:rFonts w:asciiTheme="majorHAnsi" w:hAnsiTheme="majorHAnsi" w:cs="Times New Roman"/>
          <w:color w:val="auto"/>
          <w:szCs w:val="24"/>
        </w:rPr>
        <w:t>Pitt Lane</w:t>
      </w:r>
    </w:p>
    <w:p w14:paraId="7E176571" w14:textId="28D2E8A1" w:rsidR="00A04CB4" w:rsidRPr="008D46F8" w:rsidRDefault="00A04CB4" w:rsidP="00A04CB4">
      <w:pPr>
        <w:jc w:val="right"/>
        <w:rPr>
          <w:rFonts w:asciiTheme="majorHAnsi" w:hAnsiTheme="majorHAnsi" w:cs="Times New Roman"/>
          <w:color w:val="auto"/>
          <w:szCs w:val="24"/>
        </w:rPr>
      </w:pPr>
      <w:r w:rsidRPr="008D46F8">
        <w:rPr>
          <w:rFonts w:asciiTheme="majorHAnsi" w:hAnsiTheme="majorHAnsi" w:cs="Times New Roman"/>
          <w:noProof/>
          <w:color w:val="auto"/>
          <w:szCs w:val="24"/>
          <w:lang w:val="en-GB" w:eastAsia="en-GB"/>
        </w:rPr>
        <w:drawing>
          <wp:anchor distT="0" distB="0" distL="114300" distR="114300" simplePos="0" relativeHeight="251659264" behindDoc="0" locked="0" layoutInCell="1" allowOverlap="1" wp14:anchorId="4C1CD2EC" wp14:editId="08D482C7">
            <wp:simplePos x="0" y="0"/>
            <wp:positionH relativeFrom="column">
              <wp:posOffset>-686435</wp:posOffset>
            </wp:positionH>
            <wp:positionV relativeFrom="paragraph">
              <wp:posOffset>199390</wp:posOffset>
            </wp:positionV>
            <wp:extent cx="1933575" cy="7334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6698" t="27402" r="62152" b="56153"/>
                    <a:stretch/>
                  </pic:blipFill>
                  <pic:spPr bwMode="auto">
                    <a:xfrm>
                      <a:off x="0" y="0"/>
                      <a:ext cx="1933575"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46F8" w:rsidRPr="008D46F8">
        <w:rPr>
          <w:rFonts w:asciiTheme="majorHAnsi" w:hAnsiTheme="majorHAnsi" w:cs="Times New Roman"/>
          <w:color w:val="auto"/>
          <w:szCs w:val="24"/>
        </w:rPr>
        <w:t>Front Street</w:t>
      </w:r>
      <w:r w:rsidRPr="008D46F8">
        <w:rPr>
          <w:rFonts w:asciiTheme="majorHAnsi" w:hAnsiTheme="majorHAnsi" w:cs="Times New Roman"/>
          <w:color w:val="auto"/>
          <w:szCs w:val="24"/>
        </w:rPr>
        <w:t xml:space="preserve"> </w:t>
      </w:r>
    </w:p>
    <w:p w14:paraId="0FCF6FA2" w14:textId="77777777" w:rsidR="008D46F8" w:rsidRPr="008D46F8" w:rsidRDefault="008D46F8" w:rsidP="00A04CB4">
      <w:pPr>
        <w:jc w:val="right"/>
        <w:rPr>
          <w:rFonts w:asciiTheme="majorHAnsi" w:hAnsiTheme="majorHAnsi" w:cs="Times New Roman"/>
          <w:color w:val="auto"/>
          <w:szCs w:val="24"/>
        </w:rPr>
      </w:pPr>
      <w:r w:rsidRPr="008D46F8">
        <w:rPr>
          <w:rFonts w:asciiTheme="majorHAnsi" w:hAnsiTheme="majorHAnsi" w:cs="Times New Roman"/>
          <w:color w:val="auto"/>
          <w:szCs w:val="24"/>
        </w:rPr>
        <w:t>Seghill</w:t>
      </w:r>
    </w:p>
    <w:p w14:paraId="0FFD3B63" w14:textId="77777777" w:rsidR="008D46F8" w:rsidRPr="008D46F8" w:rsidRDefault="008D46F8" w:rsidP="00A04CB4">
      <w:pPr>
        <w:jc w:val="right"/>
        <w:rPr>
          <w:rFonts w:asciiTheme="majorHAnsi" w:hAnsiTheme="majorHAnsi" w:cs="Times New Roman"/>
          <w:color w:val="auto"/>
          <w:szCs w:val="24"/>
        </w:rPr>
      </w:pPr>
      <w:r w:rsidRPr="008D46F8">
        <w:rPr>
          <w:rFonts w:asciiTheme="majorHAnsi" w:hAnsiTheme="majorHAnsi" w:cs="Times New Roman"/>
          <w:color w:val="auto"/>
          <w:szCs w:val="24"/>
        </w:rPr>
        <w:t>Northumberland</w:t>
      </w:r>
    </w:p>
    <w:p w14:paraId="09903638" w14:textId="5FE38D3F" w:rsidR="00A04CB4" w:rsidRPr="008D46F8" w:rsidRDefault="008D46F8" w:rsidP="00A04CB4">
      <w:pPr>
        <w:jc w:val="right"/>
        <w:rPr>
          <w:rFonts w:asciiTheme="majorHAnsi" w:hAnsiTheme="majorHAnsi" w:cs="Times New Roman"/>
          <w:color w:val="auto"/>
          <w:szCs w:val="24"/>
        </w:rPr>
      </w:pPr>
      <w:r w:rsidRPr="008D46F8">
        <w:rPr>
          <w:rFonts w:asciiTheme="majorHAnsi" w:hAnsiTheme="majorHAnsi" w:cs="Times New Roman"/>
          <w:color w:val="auto"/>
          <w:szCs w:val="24"/>
        </w:rPr>
        <w:t>NE23 7EB</w:t>
      </w:r>
    </w:p>
    <w:p w14:paraId="7C7CC554" w14:textId="77777777" w:rsidR="00A04CB4" w:rsidRPr="00A04CB4" w:rsidRDefault="00A04CB4" w:rsidP="00A04CB4">
      <w:pPr>
        <w:rPr>
          <w:rFonts w:ascii="Times New Roman" w:hAnsi="Times New Roman" w:cs="Times New Roman"/>
        </w:rPr>
      </w:pPr>
    </w:p>
    <w:p w14:paraId="59AB1030" w14:textId="77777777" w:rsidR="00A04CB4" w:rsidRPr="00A04CB4" w:rsidRDefault="00A04CB4" w:rsidP="00A04CB4">
      <w:pPr>
        <w:rPr>
          <w:rFonts w:ascii="Times New Roman" w:hAnsi="Times New Roman" w:cs="Times New Roman"/>
        </w:rPr>
      </w:pPr>
    </w:p>
    <w:p w14:paraId="35C57BD9" w14:textId="77777777" w:rsidR="008D46F8" w:rsidRDefault="008D46F8" w:rsidP="00A04CB4">
      <w:pPr>
        <w:rPr>
          <w:rFonts w:ascii="Times New Roman" w:hAnsi="Times New Roman" w:cs="Times New Roman"/>
        </w:rPr>
      </w:pPr>
    </w:p>
    <w:p w14:paraId="1298F834" w14:textId="0B5778E4" w:rsidR="00A04CB4" w:rsidRPr="00A04CB4" w:rsidRDefault="008D46F8" w:rsidP="00A04CB4">
      <w:pPr>
        <w:rPr>
          <w:rFonts w:ascii="Times New Roman" w:hAnsi="Times New Roman" w:cs="Times New Roman"/>
        </w:rPr>
      </w:pPr>
      <w:r>
        <w:rPr>
          <w:rFonts w:ascii="Times New Roman" w:hAnsi="Times New Roman" w:cs="Times New Roman"/>
        </w:rPr>
        <w:t>Friday 27</w:t>
      </w:r>
      <w:r w:rsidRPr="008D46F8">
        <w:rPr>
          <w:rFonts w:ascii="Times New Roman" w:hAnsi="Times New Roman" w:cs="Times New Roman"/>
          <w:vertAlign w:val="superscript"/>
        </w:rPr>
        <w:t>th</w:t>
      </w:r>
      <w:r>
        <w:rPr>
          <w:rFonts w:ascii="Times New Roman" w:hAnsi="Times New Roman" w:cs="Times New Roman"/>
        </w:rPr>
        <w:t xml:space="preserve"> January 2023</w:t>
      </w:r>
    </w:p>
    <w:p w14:paraId="1176928C" w14:textId="77777777" w:rsidR="00A04CB4" w:rsidRPr="00A04CB4" w:rsidRDefault="00A04CB4" w:rsidP="00A04CB4">
      <w:pPr>
        <w:rPr>
          <w:rFonts w:ascii="Times New Roman" w:hAnsi="Times New Roman" w:cs="Times New Roman"/>
        </w:rPr>
      </w:pPr>
    </w:p>
    <w:p w14:paraId="00C2A207" w14:textId="77777777" w:rsidR="008D46F8" w:rsidRDefault="008D46F8" w:rsidP="008D46F8">
      <w:pPr>
        <w:rPr>
          <w:rFonts w:ascii="Times New Roman" w:hAnsi="Times New Roman" w:cs="Times New Roman"/>
        </w:rPr>
      </w:pPr>
    </w:p>
    <w:p w14:paraId="79202805" w14:textId="77777777" w:rsidR="00156CE1" w:rsidRDefault="00156CE1" w:rsidP="008D46F8">
      <w:pPr>
        <w:rPr>
          <w:rFonts w:ascii="Times New Roman" w:hAnsi="Times New Roman" w:cs="Times New Roman"/>
        </w:rPr>
      </w:pPr>
    </w:p>
    <w:p w14:paraId="3F55E786" w14:textId="746245E4" w:rsidR="008D46F8" w:rsidRDefault="008D46F8" w:rsidP="008D46F8">
      <w:pPr>
        <w:rPr>
          <w:rFonts w:ascii="Times New Roman" w:hAnsi="Times New Roman" w:cs="Times New Roman"/>
        </w:rPr>
      </w:pPr>
      <w:r w:rsidRPr="008D46F8">
        <w:rPr>
          <w:rFonts w:ascii="Times New Roman" w:hAnsi="Times New Roman" w:cs="Times New Roman"/>
        </w:rPr>
        <w:t>Dear Parent/Carer,</w:t>
      </w:r>
    </w:p>
    <w:p w14:paraId="56FAEF29" w14:textId="73B5CBA9" w:rsidR="00920BAA" w:rsidRDefault="00920BAA" w:rsidP="008D46F8">
      <w:pPr>
        <w:rPr>
          <w:rFonts w:ascii="Times New Roman" w:hAnsi="Times New Roman" w:cs="Times New Roman"/>
        </w:rPr>
      </w:pPr>
    </w:p>
    <w:p w14:paraId="20531572" w14:textId="0B73CBE8" w:rsidR="00920BAA" w:rsidRPr="00156CE1" w:rsidRDefault="00920BAA" w:rsidP="008D46F8">
      <w:pPr>
        <w:rPr>
          <w:rFonts w:ascii="Times New Roman" w:hAnsi="Times New Roman" w:cs="Times New Roman"/>
          <w:b/>
          <w:bCs/>
        </w:rPr>
      </w:pPr>
      <w:r w:rsidRPr="00156CE1">
        <w:rPr>
          <w:rFonts w:ascii="Times New Roman" w:hAnsi="Times New Roman" w:cs="Times New Roman"/>
          <w:b/>
          <w:bCs/>
        </w:rPr>
        <w:t>Re: Wednesday 1</w:t>
      </w:r>
      <w:r w:rsidRPr="00156CE1">
        <w:rPr>
          <w:rFonts w:ascii="Times New Roman" w:hAnsi="Times New Roman" w:cs="Times New Roman"/>
          <w:b/>
          <w:bCs/>
          <w:vertAlign w:val="superscript"/>
        </w:rPr>
        <w:t>st</w:t>
      </w:r>
      <w:r w:rsidRPr="00156CE1">
        <w:rPr>
          <w:rFonts w:ascii="Times New Roman" w:hAnsi="Times New Roman" w:cs="Times New Roman"/>
          <w:b/>
          <w:bCs/>
        </w:rPr>
        <w:t xml:space="preserve"> February 2023- Proposed NEU Industrial Strike Action </w:t>
      </w:r>
      <w:r w:rsidR="00156CE1" w:rsidRPr="00156CE1">
        <w:rPr>
          <w:rFonts w:ascii="Times New Roman" w:hAnsi="Times New Roman" w:cs="Times New Roman"/>
          <w:b/>
          <w:bCs/>
        </w:rPr>
        <w:t>update</w:t>
      </w:r>
    </w:p>
    <w:p w14:paraId="5D9FC43D" w14:textId="77777777" w:rsidR="008D46F8" w:rsidRPr="008D46F8" w:rsidRDefault="008D46F8" w:rsidP="008D46F8">
      <w:pPr>
        <w:rPr>
          <w:rFonts w:ascii="Times New Roman" w:hAnsi="Times New Roman" w:cs="Times New Roman"/>
        </w:rPr>
      </w:pPr>
    </w:p>
    <w:p w14:paraId="60F19FB8" w14:textId="1A7B5610" w:rsidR="008D46F8" w:rsidRDefault="008D46F8" w:rsidP="008D46F8">
      <w:pPr>
        <w:rPr>
          <w:rFonts w:ascii="Times New Roman" w:hAnsi="Times New Roman" w:cs="Times New Roman"/>
        </w:rPr>
      </w:pPr>
      <w:r>
        <w:rPr>
          <w:rFonts w:ascii="Times New Roman" w:hAnsi="Times New Roman" w:cs="Times New Roman"/>
        </w:rPr>
        <w:t>I am contacting you to provide an update on proposed industrial strike action within education which you will be aware of from recent national news coverage.</w:t>
      </w:r>
    </w:p>
    <w:p w14:paraId="14E5C8AA" w14:textId="77777777" w:rsidR="008D46F8" w:rsidRDefault="008D46F8" w:rsidP="008D46F8">
      <w:pPr>
        <w:rPr>
          <w:rFonts w:ascii="Times New Roman" w:hAnsi="Times New Roman" w:cs="Times New Roman"/>
        </w:rPr>
      </w:pPr>
    </w:p>
    <w:p w14:paraId="553839B7" w14:textId="1657C54C" w:rsidR="008D46F8" w:rsidRPr="008D46F8" w:rsidRDefault="008D46F8" w:rsidP="008D46F8">
      <w:pPr>
        <w:rPr>
          <w:rFonts w:ascii="Times New Roman" w:hAnsi="Times New Roman" w:cs="Times New Roman"/>
        </w:rPr>
      </w:pPr>
      <w:r>
        <w:rPr>
          <w:rFonts w:ascii="Times New Roman" w:hAnsi="Times New Roman" w:cs="Times New Roman"/>
        </w:rPr>
        <w:t>T</w:t>
      </w:r>
      <w:r w:rsidRPr="008D46F8">
        <w:rPr>
          <w:rFonts w:ascii="Times New Roman" w:hAnsi="Times New Roman" w:cs="Times New Roman"/>
        </w:rPr>
        <w:t xml:space="preserve">he first scheduled day of industrial action by the National Education Union (NEU) is approaching on </w:t>
      </w:r>
      <w:r w:rsidRPr="00920BAA">
        <w:rPr>
          <w:rFonts w:ascii="Times New Roman" w:hAnsi="Times New Roman" w:cs="Times New Roman"/>
          <w:b/>
          <w:bCs/>
        </w:rPr>
        <w:t>Wednesday 1st February</w:t>
      </w:r>
      <w:r>
        <w:rPr>
          <w:rFonts w:ascii="Times New Roman" w:hAnsi="Times New Roman" w:cs="Times New Roman"/>
        </w:rPr>
        <w:t xml:space="preserve"> next week</w:t>
      </w:r>
      <w:r w:rsidRPr="008D46F8">
        <w:rPr>
          <w:rFonts w:ascii="Times New Roman" w:hAnsi="Times New Roman" w:cs="Times New Roman"/>
        </w:rPr>
        <w:t xml:space="preserve">. Whilst the planned action is a result of a national dispute between the unions and the government, and not </w:t>
      </w:r>
      <w:r>
        <w:rPr>
          <w:rFonts w:ascii="Times New Roman" w:hAnsi="Times New Roman" w:cs="Times New Roman"/>
        </w:rPr>
        <w:t>Northumberland PRU</w:t>
      </w:r>
      <w:r w:rsidRPr="008D46F8">
        <w:rPr>
          <w:rFonts w:ascii="Times New Roman" w:hAnsi="Times New Roman" w:cs="Times New Roman"/>
        </w:rPr>
        <w:t>, it is important that we respond accordingly.</w:t>
      </w:r>
    </w:p>
    <w:p w14:paraId="690B0E59" w14:textId="77777777" w:rsidR="008D46F8" w:rsidRPr="008D46F8" w:rsidRDefault="008D46F8" w:rsidP="008D46F8">
      <w:pPr>
        <w:rPr>
          <w:rFonts w:ascii="Times New Roman" w:hAnsi="Times New Roman" w:cs="Times New Roman"/>
        </w:rPr>
      </w:pPr>
    </w:p>
    <w:p w14:paraId="6832699C" w14:textId="0BB26867" w:rsidR="008D46F8" w:rsidRPr="008D46F8" w:rsidRDefault="008D46F8" w:rsidP="008D46F8">
      <w:pPr>
        <w:rPr>
          <w:rFonts w:ascii="Times New Roman" w:hAnsi="Times New Roman" w:cs="Times New Roman"/>
        </w:rPr>
      </w:pPr>
      <w:r w:rsidRPr="008D46F8">
        <w:rPr>
          <w:rFonts w:ascii="Times New Roman" w:hAnsi="Times New Roman" w:cs="Times New Roman"/>
        </w:rPr>
        <w:t xml:space="preserve">I am now </w:t>
      </w:r>
      <w:proofErr w:type="gramStart"/>
      <w:r w:rsidRPr="008D46F8">
        <w:rPr>
          <w:rFonts w:ascii="Times New Roman" w:hAnsi="Times New Roman" w:cs="Times New Roman"/>
        </w:rPr>
        <w:t>in a position</w:t>
      </w:r>
      <w:proofErr w:type="gramEnd"/>
      <w:r w:rsidRPr="008D46F8">
        <w:rPr>
          <w:rFonts w:ascii="Times New Roman" w:hAnsi="Times New Roman" w:cs="Times New Roman"/>
        </w:rPr>
        <w:t xml:space="preserve"> to write to you with details about the plans that we have put in place to keep the school open to as many students as possible during the first day of industrial action. We do </w:t>
      </w:r>
      <w:r w:rsidR="00920BAA">
        <w:rPr>
          <w:rFonts w:ascii="Times New Roman" w:hAnsi="Times New Roman" w:cs="Times New Roman"/>
        </w:rPr>
        <w:t xml:space="preserve">not </w:t>
      </w:r>
      <w:r w:rsidRPr="008D46F8">
        <w:rPr>
          <w:rFonts w:ascii="Times New Roman" w:hAnsi="Times New Roman" w:cs="Times New Roman"/>
        </w:rPr>
        <w:t xml:space="preserve">expect the action by the NEU to have a severe impact on the school and </w:t>
      </w:r>
      <w:r>
        <w:rPr>
          <w:rFonts w:ascii="Times New Roman" w:hAnsi="Times New Roman" w:cs="Times New Roman"/>
        </w:rPr>
        <w:t xml:space="preserve">I would like to inform you that </w:t>
      </w:r>
      <w:r w:rsidR="00920BAA">
        <w:rPr>
          <w:rFonts w:ascii="Times New Roman" w:hAnsi="Times New Roman" w:cs="Times New Roman"/>
        </w:rPr>
        <w:t>we</w:t>
      </w:r>
      <w:r>
        <w:rPr>
          <w:rFonts w:ascii="Times New Roman" w:hAnsi="Times New Roman" w:cs="Times New Roman"/>
        </w:rPr>
        <w:t xml:space="preserve"> will operate as usual next </w:t>
      </w:r>
      <w:proofErr w:type="gramStart"/>
      <w:r>
        <w:rPr>
          <w:rFonts w:ascii="Times New Roman" w:hAnsi="Times New Roman" w:cs="Times New Roman"/>
        </w:rPr>
        <w:t>week</w:t>
      </w:r>
      <w:proofErr w:type="gramEnd"/>
      <w:r>
        <w:rPr>
          <w:rFonts w:ascii="Times New Roman" w:hAnsi="Times New Roman" w:cs="Times New Roman"/>
        </w:rPr>
        <w:t xml:space="preserve"> for all students.  The normal school day will operate unchanged and there will be no changes to current student taxi arrangements</w:t>
      </w:r>
      <w:r w:rsidR="00920BAA">
        <w:rPr>
          <w:rFonts w:ascii="Times New Roman" w:hAnsi="Times New Roman" w:cs="Times New Roman"/>
        </w:rPr>
        <w:t xml:space="preserve"> on Wednesday</w:t>
      </w:r>
      <w:r>
        <w:rPr>
          <w:rFonts w:ascii="Times New Roman" w:hAnsi="Times New Roman" w:cs="Times New Roman"/>
        </w:rPr>
        <w:t>.</w:t>
      </w:r>
    </w:p>
    <w:p w14:paraId="107F0557" w14:textId="77777777" w:rsidR="008D46F8" w:rsidRPr="008D46F8" w:rsidRDefault="008D46F8" w:rsidP="008D46F8">
      <w:pPr>
        <w:rPr>
          <w:rFonts w:ascii="Times New Roman" w:hAnsi="Times New Roman" w:cs="Times New Roman"/>
        </w:rPr>
      </w:pPr>
    </w:p>
    <w:p w14:paraId="73FCA4A2" w14:textId="77777777" w:rsidR="008D46F8" w:rsidRPr="008D46F8" w:rsidRDefault="008D46F8" w:rsidP="008D46F8">
      <w:pPr>
        <w:rPr>
          <w:rFonts w:ascii="Times New Roman" w:hAnsi="Times New Roman" w:cs="Times New Roman"/>
        </w:rPr>
      </w:pPr>
      <w:r w:rsidRPr="008D46F8">
        <w:rPr>
          <w:rFonts w:ascii="Times New Roman" w:hAnsi="Times New Roman" w:cs="Times New Roman"/>
        </w:rPr>
        <w:t xml:space="preserve">I will write to you again in advance of the planned future days of action by the NEU on </w:t>
      </w:r>
      <w:r w:rsidRPr="00920BAA">
        <w:rPr>
          <w:rFonts w:ascii="Times New Roman" w:hAnsi="Times New Roman" w:cs="Times New Roman"/>
          <w:b/>
          <w:bCs/>
        </w:rPr>
        <w:t>Tuesday 28th February, Wednesday 15th March and Thursday 16th of March.</w:t>
      </w:r>
      <w:r w:rsidRPr="008D46F8">
        <w:rPr>
          <w:rFonts w:ascii="Times New Roman" w:hAnsi="Times New Roman" w:cs="Times New Roman"/>
        </w:rPr>
        <w:t xml:space="preserve"> On each day of industrial </w:t>
      </w:r>
      <w:proofErr w:type="gramStart"/>
      <w:r w:rsidRPr="008D46F8">
        <w:rPr>
          <w:rFonts w:ascii="Times New Roman" w:hAnsi="Times New Roman" w:cs="Times New Roman"/>
        </w:rPr>
        <w:t>action</w:t>
      </w:r>
      <w:proofErr w:type="gramEnd"/>
      <w:r w:rsidRPr="008D46F8">
        <w:rPr>
          <w:rFonts w:ascii="Times New Roman" w:hAnsi="Times New Roman" w:cs="Times New Roman"/>
        </w:rPr>
        <w:t xml:space="preserve"> we will continue to focus on providing as much consistency as we possibly can for our students, balanced with ensuring the Health and Safety of everyone in school.</w:t>
      </w:r>
    </w:p>
    <w:p w14:paraId="3E44C660" w14:textId="77777777" w:rsidR="008D46F8" w:rsidRPr="008D46F8" w:rsidRDefault="008D46F8" w:rsidP="008D46F8">
      <w:pPr>
        <w:rPr>
          <w:rFonts w:ascii="Times New Roman" w:hAnsi="Times New Roman" w:cs="Times New Roman"/>
        </w:rPr>
      </w:pPr>
    </w:p>
    <w:p w14:paraId="612896E9" w14:textId="77777777" w:rsidR="008D46F8" w:rsidRPr="008D46F8" w:rsidRDefault="008D46F8" w:rsidP="008D46F8">
      <w:pPr>
        <w:rPr>
          <w:rFonts w:ascii="Times New Roman" w:hAnsi="Times New Roman" w:cs="Times New Roman"/>
        </w:rPr>
      </w:pPr>
    </w:p>
    <w:p w14:paraId="6D3264F3" w14:textId="4864807B" w:rsidR="008D46F8" w:rsidRPr="008D46F8" w:rsidRDefault="008D46F8" w:rsidP="008D46F8">
      <w:pPr>
        <w:rPr>
          <w:rFonts w:ascii="Times New Roman" w:hAnsi="Times New Roman" w:cs="Times New Roman"/>
        </w:rPr>
      </w:pPr>
      <w:r w:rsidRPr="008D46F8">
        <w:rPr>
          <w:rFonts w:ascii="Times New Roman" w:hAnsi="Times New Roman" w:cs="Times New Roman"/>
        </w:rPr>
        <w:t>Thank you for your continued support.</w:t>
      </w:r>
    </w:p>
    <w:p w14:paraId="4157A53B" w14:textId="77777777" w:rsidR="008D46F8" w:rsidRPr="008D46F8" w:rsidRDefault="008D46F8" w:rsidP="008D46F8">
      <w:pPr>
        <w:rPr>
          <w:rFonts w:ascii="Times New Roman" w:hAnsi="Times New Roman" w:cs="Times New Roman"/>
        </w:rPr>
      </w:pPr>
    </w:p>
    <w:p w14:paraId="5A6A9216" w14:textId="77777777" w:rsidR="008D46F8" w:rsidRPr="008D46F8" w:rsidRDefault="008D46F8" w:rsidP="008D46F8">
      <w:pPr>
        <w:rPr>
          <w:rFonts w:ascii="Times New Roman" w:hAnsi="Times New Roman" w:cs="Times New Roman"/>
        </w:rPr>
      </w:pPr>
      <w:r w:rsidRPr="008D46F8">
        <w:rPr>
          <w:rFonts w:ascii="Times New Roman" w:hAnsi="Times New Roman" w:cs="Times New Roman"/>
        </w:rPr>
        <w:t>Yours faithfully</w:t>
      </w:r>
    </w:p>
    <w:p w14:paraId="45734509" w14:textId="77777777" w:rsidR="008D46F8" w:rsidRPr="008D46F8" w:rsidRDefault="008D46F8" w:rsidP="008D46F8">
      <w:pPr>
        <w:rPr>
          <w:rFonts w:ascii="Times New Roman" w:hAnsi="Times New Roman" w:cs="Times New Roman"/>
        </w:rPr>
      </w:pPr>
    </w:p>
    <w:p w14:paraId="1D581B7F" w14:textId="24481EEE" w:rsidR="00920BAA" w:rsidRPr="00920BAA" w:rsidRDefault="00920BAA" w:rsidP="008D46F8">
      <w:pPr>
        <w:rPr>
          <w:rFonts w:ascii="STXingkai" w:eastAsia="STXingkai" w:hAnsi="Times New Roman" w:cs="Times New Roman" w:hint="eastAsia"/>
        </w:rPr>
      </w:pPr>
      <w:r w:rsidRPr="00920BAA">
        <w:rPr>
          <w:rFonts w:ascii="STXingkai" w:eastAsia="STXingkai" w:hAnsi="Times New Roman" w:cs="Times New Roman" w:hint="eastAsia"/>
        </w:rPr>
        <w:t>R.L. Carr</w:t>
      </w:r>
    </w:p>
    <w:p w14:paraId="7DD749B4" w14:textId="77777777" w:rsidR="00920BAA" w:rsidRDefault="00920BAA" w:rsidP="008D46F8">
      <w:pPr>
        <w:rPr>
          <w:rFonts w:ascii="Times New Roman" w:hAnsi="Times New Roman" w:cs="Times New Roman"/>
        </w:rPr>
      </w:pPr>
    </w:p>
    <w:p w14:paraId="0CE0CC6B" w14:textId="565BDDC8" w:rsidR="00A04CB4" w:rsidRDefault="008D46F8" w:rsidP="008D46F8">
      <w:pPr>
        <w:rPr>
          <w:rFonts w:ascii="Times New Roman" w:hAnsi="Times New Roman" w:cs="Times New Roman"/>
        </w:rPr>
      </w:pPr>
      <w:r>
        <w:rPr>
          <w:rFonts w:ascii="Times New Roman" w:hAnsi="Times New Roman" w:cs="Times New Roman"/>
        </w:rPr>
        <w:t>Richard Carr</w:t>
      </w:r>
      <w:r>
        <w:rPr>
          <w:rFonts w:ascii="Times New Roman" w:hAnsi="Times New Roman" w:cs="Times New Roman"/>
        </w:rPr>
        <w:br/>
        <w:t>Headteacher</w:t>
      </w:r>
    </w:p>
    <w:p w14:paraId="270EEA42" w14:textId="77777777" w:rsidR="00A04CB4" w:rsidRDefault="00A04CB4" w:rsidP="00A04CB4">
      <w:pPr>
        <w:rPr>
          <w:rFonts w:ascii="Times New Roman" w:hAnsi="Times New Roman" w:cs="Times New Roman"/>
        </w:rPr>
      </w:pPr>
    </w:p>
    <w:p w14:paraId="023DA119" w14:textId="77777777" w:rsidR="00A04CB4" w:rsidRDefault="00A04CB4" w:rsidP="00A04CB4">
      <w:pPr>
        <w:tabs>
          <w:tab w:val="left" w:pos="2895"/>
        </w:tabs>
        <w:rPr>
          <w:rFonts w:ascii="Times New Roman" w:hAnsi="Times New Roman" w:cs="Times New Roman"/>
        </w:rPr>
      </w:pPr>
      <w:r>
        <w:rPr>
          <w:rFonts w:ascii="Times New Roman" w:hAnsi="Times New Roman" w:cs="Times New Roman"/>
        </w:rPr>
        <w:tab/>
      </w:r>
    </w:p>
    <w:p w14:paraId="1159FBA0" w14:textId="77777777" w:rsidR="00A04CB4" w:rsidRDefault="00A04CB4" w:rsidP="00A04CB4">
      <w:pPr>
        <w:tabs>
          <w:tab w:val="left" w:pos="2895"/>
        </w:tabs>
        <w:rPr>
          <w:rFonts w:ascii="Times New Roman" w:hAnsi="Times New Roman" w:cs="Times New Roman"/>
        </w:rPr>
      </w:pPr>
    </w:p>
    <w:p w14:paraId="4416DDCD" w14:textId="77777777" w:rsidR="00A04CB4" w:rsidRDefault="00A04CB4" w:rsidP="00A04CB4">
      <w:pPr>
        <w:tabs>
          <w:tab w:val="left" w:pos="2895"/>
        </w:tabs>
        <w:rPr>
          <w:rFonts w:ascii="Times New Roman" w:hAnsi="Times New Roman" w:cs="Times New Roman"/>
        </w:rPr>
      </w:pPr>
    </w:p>
    <w:p w14:paraId="3C47E68D" w14:textId="77777777" w:rsidR="00A04CB4" w:rsidRDefault="00A04CB4" w:rsidP="00A04CB4">
      <w:pPr>
        <w:tabs>
          <w:tab w:val="left" w:pos="2895"/>
        </w:tabs>
        <w:rPr>
          <w:rFonts w:ascii="Times New Roman" w:hAnsi="Times New Roman" w:cs="Times New Roman"/>
        </w:rPr>
      </w:pPr>
    </w:p>
    <w:p w14:paraId="2D648A56" w14:textId="77777777" w:rsidR="00A04CB4" w:rsidRDefault="00A04CB4" w:rsidP="00A04CB4">
      <w:pPr>
        <w:tabs>
          <w:tab w:val="left" w:pos="2895"/>
        </w:tabs>
        <w:rPr>
          <w:rFonts w:ascii="Times New Roman" w:hAnsi="Times New Roman" w:cs="Times New Roman"/>
        </w:rPr>
      </w:pPr>
    </w:p>
    <w:p w14:paraId="051BDA4A" w14:textId="77777777" w:rsidR="00A04CB4" w:rsidRDefault="00A04CB4" w:rsidP="00A04CB4">
      <w:pPr>
        <w:tabs>
          <w:tab w:val="left" w:pos="2895"/>
        </w:tabs>
        <w:rPr>
          <w:rFonts w:ascii="Times New Roman" w:hAnsi="Times New Roman" w:cs="Times New Roman"/>
        </w:rPr>
      </w:pPr>
    </w:p>
    <w:p w14:paraId="18920295" w14:textId="77777777" w:rsidR="00A04CB4" w:rsidRDefault="00A04CB4" w:rsidP="00A04CB4">
      <w:pPr>
        <w:tabs>
          <w:tab w:val="left" w:pos="2895"/>
        </w:tabs>
        <w:rPr>
          <w:rFonts w:ascii="Times New Roman" w:hAnsi="Times New Roman" w:cs="Times New Roman"/>
        </w:rPr>
      </w:pPr>
    </w:p>
    <w:p w14:paraId="3479BC5C" w14:textId="77777777" w:rsidR="00A04CB4" w:rsidRDefault="00A04CB4" w:rsidP="00A04CB4">
      <w:pPr>
        <w:tabs>
          <w:tab w:val="left" w:pos="2895"/>
        </w:tabs>
        <w:rPr>
          <w:rFonts w:ascii="Times New Roman" w:hAnsi="Times New Roman" w:cs="Times New Roman"/>
        </w:rPr>
      </w:pPr>
    </w:p>
    <w:p w14:paraId="3D3BF209" w14:textId="77777777" w:rsidR="00A04CB4" w:rsidRDefault="00A04CB4" w:rsidP="00A04CB4">
      <w:pPr>
        <w:tabs>
          <w:tab w:val="left" w:pos="2895"/>
        </w:tabs>
        <w:rPr>
          <w:rFonts w:ascii="Times New Roman" w:hAnsi="Times New Roman" w:cs="Times New Roman"/>
        </w:rPr>
      </w:pPr>
    </w:p>
    <w:p w14:paraId="3FC10A3A" w14:textId="77777777" w:rsidR="00A04CB4" w:rsidRDefault="00A04CB4" w:rsidP="00A04CB4">
      <w:pPr>
        <w:tabs>
          <w:tab w:val="left" w:pos="2895"/>
        </w:tabs>
        <w:rPr>
          <w:rFonts w:ascii="Times New Roman" w:hAnsi="Times New Roman" w:cs="Times New Roman"/>
        </w:rPr>
      </w:pPr>
    </w:p>
    <w:p w14:paraId="6BB22D6E" w14:textId="77777777" w:rsidR="00A04CB4" w:rsidRDefault="00A04CB4" w:rsidP="00A04CB4">
      <w:pPr>
        <w:tabs>
          <w:tab w:val="left" w:pos="2895"/>
        </w:tabs>
        <w:rPr>
          <w:rFonts w:ascii="Times New Roman" w:hAnsi="Times New Roman" w:cs="Times New Roman"/>
        </w:rPr>
      </w:pPr>
    </w:p>
    <w:p w14:paraId="2D85D76A" w14:textId="77777777" w:rsidR="00A04CB4" w:rsidRDefault="00A04CB4" w:rsidP="00A04CB4">
      <w:pPr>
        <w:tabs>
          <w:tab w:val="left" w:pos="2895"/>
        </w:tabs>
        <w:rPr>
          <w:rFonts w:ascii="Times New Roman" w:hAnsi="Times New Roman" w:cs="Times New Roman"/>
        </w:rPr>
      </w:pPr>
    </w:p>
    <w:p w14:paraId="02A5BA21" w14:textId="77777777" w:rsidR="00A04CB4" w:rsidRDefault="00A04CB4" w:rsidP="00A04CB4">
      <w:pPr>
        <w:tabs>
          <w:tab w:val="left" w:pos="2895"/>
        </w:tabs>
        <w:rPr>
          <w:rFonts w:ascii="Times New Roman" w:hAnsi="Times New Roman" w:cs="Times New Roman"/>
        </w:rPr>
      </w:pPr>
    </w:p>
    <w:p w14:paraId="2AE23571" w14:textId="77777777" w:rsidR="00A04CB4" w:rsidRDefault="00A04CB4" w:rsidP="00A04CB4">
      <w:pPr>
        <w:tabs>
          <w:tab w:val="left" w:pos="2895"/>
        </w:tabs>
        <w:rPr>
          <w:rFonts w:ascii="Times New Roman" w:hAnsi="Times New Roman" w:cs="Times New Roman"/>
        </w:rPr>
      </w:pPr>
    </w:p>
    <w:p w14:paraId="43290566" w14:textId="77777777" w:rsidR="00A04CB4" w:rsidRDefault="00A04CB4" w:rsidP="00A04CB4">
      <w:pPr>
        <w:tabs>
          <w:tab w:val="left" w:pos="2895"/>
        </w:tabs>
        <w:rPr>
          <w:rFonts w:ascii="Times New Roman" w:hAnsi="Times New Roman" w:cs="Times New Roman"/>
        </w:rPr>
      </w:pPr>
    </w:p>
    <w:p w14:paraId="17C0E044" w14:textId="77777777" w:rsidR="00A04CB4" w:rsidRDefault="00A04CB4" w:rsidP="00A04CB4">
      <w:pPr>
        <w:tabs>
          <w:tab w:val="left" w:pos="2895"/>
        </w:tabs>
        <w:rPr>
          <w:rFonts w:ascii="Times New Roman" w:hAnsi="Times New Roman" w:cs="Times New Roman"/>
        </w:rPr>
      </w:pPr>
    </w:p>
    <w:p w14:paraId="5D684BBF" w14:textId="77777777" w:rsidR="00A04CB4" w:rsidRDefault="00A04CB4" w:rsidP="00A04CB4">
      <w:pPr>
        <w:tabs>
          <w:tab w:val="left" w:pos="2895"/>
        </w:tabs>
        <w:rPr>
          <w:rFonts w:ascii="Times New Roman" w:hAnsi="Times New Roman" w:cs="Times New Roman"/>
        </w:rPr>
      </w:pPr>
    </w:p>
    <w:p w14:paraId="052EBD53" w14:textId="77777777" w:rsidR="00A04CB4" w:rsidRDefault="00A04CB4" w:rsidP="00A04CB4">
      <w:pPr>
        <w:tabs>
          <w:tab w:val="left" w:pos="2895"/>
        </w:tabs>
        <w:rPr>
          <w:rFonts w:ascii="Times New Roman" w:hAnsi="Times New Roman" w:cs="Times New Roman"/>
        </w:rPr>
      </w:pPr>
    </w:p>
    <w:p w14:paraId="6D21D1F2" w14:textId="77777777" w:rsidR="00A04CB4" w:rsidRDefault="00A04CB4" w:rsidP="00A04CB4">
      <w:pPr>
        <w:tabs>
          <w:tab w:val="left" w:pos="2895"/>
        </w:tabs>
        <w:rPr>
          <w:rFonts w:ascii="Times New Roman" w:hAnsi="Times New Roman" w:cs="Times New Roman"/>
        </w:rPr>
      </w:pPr>
    </w:p>
    <w:p w14:paraId="458024FA" w14:textId="77777777" w:rsidR="00A04CB4" w:rsidRDefault="00A04CB4" w:rsidP="00A04CB4">
      <w:pPr>
        <w:tabs>
          <w:tab w:val="left" w:pos="2895"/>
        </w:tabs>
        <w:rPr>
          <w:rFonts w:ascii="Times New Roman" w:hAnsi="Times New Roman" w:cs="Times New Roman"/>
        </w:rPr>
      </w:pPr>
    </w:p>
    <w:p w14:paraId="60177298" w14:textId="77777777" w:rsidR="00A04CB4" w:rsidRDefault="00A04CB4" w:rsidP="00A04CB4">
      <w:pPr>
        <w:tabs>
          <w:tab w:val="left" w:pos="2895"/>
        </w:tabs>
        <w:rPr>
          <w:rFonts w:ascii="Times New Roman" w:hAnsi="Times New Roman" w:cs="Times New Roman"/>
        </w:rPr>
      </w:pPr>
    </w:p>
    <w:p w14:paraId="7E942102" w14:textId="77777777" w:rsidR="00A04CB4" w:rsidRDefault="00A04CB4" w:rsidP="00A04CB4">
      <w:pPr>
        <w:tabs>
          <w:tab w:val="left" w:pos="2895"/>
        </w:tabs>
        <w:rPr>
          <w:rFonts w:ascii="Times New Roman" w:hAnsi="Times New Roman" w:cs="Times New Roman"/>
        </w:rPr>
      </w:pPr>
    </w:p>
    <w:p w14:paraId="13C34A3B" w14:textId="77777777" w:rsidR="00A04CB4" w:rsidRDefault="00A04CB4" w:rsidP="00A04CB4">
      <w:pPr>
        <w:tabs>
          <w:tab w:val="left" w:pos="2895"/>
        </w:tabs>
        <w:rPr>
          <w:rFonts w:ascii="Times New Roman" w:hAnsi="Times New Roman" w:cs="Times New Roman"/>
        </w:rPr>
      </w:pPr>
    </w:p>
    <w:p w14:paraId="460380B1" w14:textId="77777777" w:rsidR="00A04CB4" w:rsidRDefault="00A04CB4" w:rsidP="00A04CB4">
      <w:pPr>
        <w:tabs>
          <w:tab w:val="left" w:pos="2895"/>
        </w:tabs>
        <w:rPr>
          <w:rFonts w:ascii="Times New Roman" w:hAnsi="Times New Roman" w:cs="Times New Roman"/>
        </w:rPr>
      </w:pPr>
    </w:p>
    <w:p w14:paraId="0F6CD62D" w14:textId="77777777" w:rsidR="00A04CB4" w:rsidRDefault="00A04CB4" w:rsidP="00A04CB4">
      <w:pPr>
        <w:tabs>
          <w:tab w:val="left" w:pos="2895"/>
        </w:tabs>
        <w:rPr>
          <w:rFonts w:ascii="Times New Roman" w:hAnsi="Times New Roman" w:cs="Times New Roman"/>
        </w:rPr>
      </w:pPr>
    </w:p>
    <w:p w14:paraId="5D6147F3" w14:textId="77777777" w:rsidR="00A04CB4" w:rsidRDefault="00A04CB4" w:rsidP="00A04CB4">
      <w:pPr>
        <w:tabs>
          <w:tab w:val="left" w:pos="2895"/>
        </w:tabs>
        <w:rPr>
          <w:rFonts w:ascii="Times New Roman" w:hAnsi="Times New Roman" w:cs="Times New Roman"/>
        </w:rPr>
      </w:pPr>
    </w:p>
    <w:p w14:paraId="781219AE" w14:textId="77777777" w:rsidR="00A04CB4" w:rsidRDefault="00A04CB4" w:rsidP="00A04CB4">
      <w:pPr>
        <w:tabs>
          <w:tab w:val="left" w:pos="2895"/>
        </w:tabs>
        <w:rPr>
          <w:rFonts w:ascii="Times New Roman" w:hAnsi="Times New Roman" w:cs="Times New Roman"/>
        </w:rPr>
      </w:pPr>
    </w:p>
    <w:p w14:paraId="69701155" w14:textId="77777777" w:rsidR="00A04CB4" w:rsidRDefault="00A04CB4" w:rsidP="00A04CB4">
      <w:pPr>
        <w:tabs>
          <w:tab w:val="left" w:pos="2895"/>
        </w:tabs>
        <w:rPr>
          <w:rFonts w:ascii="Times New Roman" w:hAnsi="Times New Roman" w:cs="Times New Roman"/>
        </w:rPr>
      </w:pPr>
    </w:p>
    <w:p w14:paraId="0B55E417" w14:textId="77777777" w:rsidR="00A04CB4" w:rsidRDefault="00A04CB4" w:rsidP="00A04CB4">
      <w:pPr>
        <w:tabs>
          <w:tab w:val="left" w:pos="2895"/>
        </w:tabs>
        <w:rPr>
          <w:rFonts w:ascii="Times New Roman" w:hAnsi="Times New Roman" w:cs="Times New Roman"/>
        </w:rPr>
      </w:pPr>
    </w:p>
    <w:p w14:paraId="791C03A5" w14:textId="77777777" w:rsidR="00A04CB4" w:rsidRDefault="00A04CB4" w:rsidP="00A04CB4">
      <w:pPr>
        <w:tabs>
          <w:tab w:val="left" w:pos="2895"/>
        </w:tabs>
        <w:rPr>
          <w:rFonts w:ascii="Times New Roman" w:hAnsi="Times New Roman" w:cs="Times New Roman"/>
        </w:rPr>
      </w:pPr>
    </w:p>
    <w:p w14:paraId="42C4C11C" w14:textId="77777777" w:rsidR="00A04CB4" w:rsidRDefault="00A04CB4" w:rsidP="00A04CB4">
      <w:pPr>
        <w:tabs>
          <w:tab w:val="left" w:pos="2895"/>
        </w:tabs>
        <w:rPr>
          <w:rFonts w:ascii="Times New Roman" w:hAnsi="Times New Roman" w:cs="Times New Roman"/>
        </w:rPr>
      </w:pPr>
    </w:p>
    <w:p w14:paraId="113125DE" w14:textId="77777777" w:rsidR="00A04CB4" w:rsidRDefault="00A04CB4" w:rsidP="00A04CB4">
      <w:pPr>
        <w:tabs>
          <w:tab w:val="left" w:pos="2895"/>
        </w:tabs>
        <w:rPr>
          <w:rFonts w:ascii="Times New Roman" w:hAnsi="Times New Roman" w:cs="Times New Roman"/>
        </w:rPr>
      </w:pPr>
    </w:p>
    <w:p w14:paraId="25866F32" w14:textId="77777777" w:rsidR="00A04CB4" w:rsidRDefault="00A04CB4" w:rsidP="00A04CB4">
      <w:pPr>
        <w:tabs>
          <w:tab w:val="left" w:pos="2895"/>
        </w:tabs>
        <w:rPr>
          <w:rFonts w:ascii="Times New Roman" w:hAnsi="Times New Roman" w:cs="Times New Roman"/>
        </w:rPr>
      </w:pPr>
    </w:p>
    <w:p w14:paraId="316497D3" w14:textId="77777777" w:rsidR="00A04CB4" w:rsidRDefault="00A04CB4" w:rsidP="00A04CB4">
      <w:pPr>
        <w:tabs>
          <w:tab w:val="left" w:pos="2895"/>
        </w:tabs>
        <w:rPr>
          <w:rFonts w:ascii="Times New Roman" w:hAnsi="Times New Roman" w:cs="Times New Roman"/>
        </w:rPr>
      </w:pPr>
    </w:p>
    <w:p w14:paraId="7B213824" w14:textId="77777777" w:rsidR="00A04CB4" w:rsidRPr="00A04CB4" w:rsidRDefault="00A04CB4" w:rsidP="00A04CB4">
      <w:pPr>
        <w:tabs>
          <w:tab w:val="left" w:pos="2895"/>
        </w:tabs>
        <w:rPr>
          <w:rFonts w:ascii="Times New Roman" w:hAnsi="Times New Roman" w:cs="Times New Roman"/>
        </w:rPr>
      </w:pPr>
    </w:p>
    <w:sectPr w:rsidR="00A04CB4" w:rsidRPr="00A04CB4" w:rsidSect="008D46F8">
      <w:headerReference w:type="even" r:id="rId13"/>
      <w:headerReference w:type="default" r:id="rId14"/>
      <w:footerReference w:type="even" r:id="rId15"/>
      <w:footerReference w:type="default" r:id="rId16"/>
      <w:headerReference w:type="first" r:id="rId17"/>
      <w:footerReference w:type="first" r:id="rId18"/>
      <w:pgSz w:w="12240" w:h="15840" w:code="1"/>
      <w:pgMar w:top="0" w:right="900" w:bottom="1080" w:left="1440" w:header="39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F042" w14:textId="77777777" w:rsidR="00370A14" w:rsidRDefault="00370A14" w:rsidP="0068194B">
      <w:r>
        <w:separator/>
      </w:r>
    </w:p>
    <w:p w14:paraId="7B26C247" w14:textId="77777777" w:rsidR="00370A14" w:rsidRDefault="00370A14"/>
    <w:p w14:paraId="18F827BD" w14:textId="77777777" w:rsidR="00370A14" w:rsidRDefault="00370A14"/>
  </w:endnote>
  <w:endnote w:type="continuationSeparator" w:id="0">
    <w:p w14:paraId="7ACF02BE" w14:textId="77777777" w:rsidR="00370A14" w:rsidRDefault="00370A14" w:rsidP="0068194B">
      <w:r>
        <w:continuationSeparator/>
      </w:r>
    </w:p>
    <w:p w14:paraId="72A92DD5" w14:textId="77777777" w:rsidR="00370A14" w:rsidRDefault="00370A14"/>
    <w:p w14:paraId="5F502A0E" w14:textId="77777777" w:rsidR="00370A14" w:rsidRDefault="00370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Xingka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D327" w14:textId="77777777" w:rsidR="00156CE1" w:rsidRDefault="00156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67421A0C"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7345" w14:textId="77777777" w:rsidR="00A04CB4" w:rsidRDefault="00A04CB4" w:rsidP="00A04CB4">
    <w:pPr>
      <w:pStyle w:val="NoSpacing"/>
      <w:jc w:val="right"/>
      <w:rPr>
        <w:color w:val="auto"/>
      </w:rPr>
    </w:pPr>
    <w:r w:rsidRPr="00A04CB4">
      <w:rPr>
        <w:noProof/>
        <w:lang w:val="en-GB" w:eastAsia="en-GB"/>
      </w:rPr>
      <w:drawing>
        <wp:anchor distT="0" distB="0" distL="114300" distR="114300" simplePos="0" relativeHeight="251661312" behindDoc="0" locked="0" layoutInCell="1" allowOverlap="1" wp14:anchorId="3B57E12F" wp14:editId="35668BE3">
          <wp:simplePos x="0" y="0"/>
          <wp:positionH relativeFrom="leftMargin">
            <wp:align>right</wp:align>
          </wp:positionH>
          <wp:positionV relativeFrom="paragraph">
            <wp:posOffset>17145</wp:posOffset>
          </wp:positionV>
          <wp:extent cx="488950" cy="488950"/>
          <wp:effectExtent l="0" t="0" r="6350" b="6350"/>
          <wp:wrapSquare wrapText="bothSides"/>
          <wp:docPr id="8" name="Picture 8" descr="Image result for ofsted good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good logo 20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0EFF6" w14:textId="43E24214" w:rsidR="00A04CB4" w:rsidRPr="00CD2DE1" w:rsidRDefault="00000000" w:rsidP="00A04CB4">
    <w:pPr>
      <w:pStyle w:val="NoSpacing"/>
      <w:jc w:val="right"/>
      <w:rPr>
        <w:rFonts w:ascii="Times New Roman" w:hAnsi="Times New Roman" w:cs="Times New Roman"/>
      </w:rPr>
    </w:pPr>
    <w:hyperlink r:id="rId2" w:history="1">
      <w:r w:rsidR="00A04CB4" w:rsidRPr="00A04CB4">
        <w:rPr>
          <w:rStyle w:val="Hyperlink"/>
          <w:rFonts w:ascii="Times New Roman" w:hAnsi="Times New Roman" w:cs="Times New Roman"/>
          <w:color w:val="auto"/>
          <w:u w:val="none"/>
        </w:rPr>
        <w:t>Tel: 01670</w:t>
      </w:r>
    </w:hyperlink>
    <w:r w:rsidR="00156CE1">
      <w:rPr>
        <w:rFonts w:ascii="Times New Roman" w:hAnsi="Times New Roman" w:cs="Times New Roman"/>
        <w:color w:val="auto"/>
      </w:rPr>
      <w:t xml:space="preserve"> </w:t>
    </w:r>
    <w:r w:rsidR="00156CE1" w:rsidRPr="00156CE1">
      <w:rPr>
        <w:rFonts w:ascii="Times New Roman" w:hAnsi="Times New Roman" w:cs="Times New Roman"/>
        <w:color w:val="auto"/>
      </w:rPr>
      <w:t>719529</w:t>
    </w:r>
    <w:r w:rsidR="00A04CB4" w:rsidRPr="00A04CB4">
      <w:rPr>
        <w:rFonts w:ascii="Times New Roman" w:hAnsi="Times New Roman" w:cs="Times New Roman"/>
        <w:color w:val="auto"/>
      </w:rPr>
      <w:t xml:space="preserve">                                                 Email: admin@pru.northumberland.sch.uk</w:t>
    </w:r>
  </w:p>
  <w:p w14:paraId="35829EAA" w14:textId="77777777" w:rsidR="00A04CB4" w:rsidRDefault="00A04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3A2C" w14:textId="77777777" w:rsidR="00370A14" w:rsidRDefault="00370A14" w:rsidP="0068194B">
      <w:r>
        <w:separator/>
      </w:r>
    </w:p>
    <w:p w14:paraId="4FEF853F" w14:textId="77777777" w:rsidR="00370A14" w:rsidRDefault="00370A14"/>
    <w:p w14:paraId="32D7A4DE" w14:textId="77777777" w:rsidR="00370A14" w:rsidRDefault="00370A14"/>
  </w:footnote>
  <w:footnote w:type="continuationSeparator" w:id="0">
    <w:p w14:paraId="4E6A9A93" w14:textId="77777777" w:rsidR="00370A14" w:rsidRDefault="00370A14" w:rsidP="0068194B">
      <w:r>
        <w:continuationSeparator/>
      </w:r>
    </w:p>
    <w:p w14:paraId="6AB8CEF8" w14:textId="77777777" w:rsidR="00370A14" w:rsidRDefault="00370A14"/>
    <w:p w14:paraId="4EE8EA91" w14:textId="77777777" w:rsidR="00370A14" w:rsidRDefault="00370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266D" w14:textId="77777777" w:rsidR="00156CE1" w:rsidRDefault="00156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5399" w14:textId="77777777" w:rsidR="00156CE1" w:rsidRDefault="00156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155E" w14:textId="77777777" w:rsidR="00236D54" w:rsidRPr="004E01EB" w:rsidRDefault="00F476C4" w:rsidP="005A1B10">
    <w:pPr>
      <w:pStyle w:val="Header"/>
    </w:pPr>
    <w:r w:rsidRPr="004E01EB">
      <w:rPr>
        <w:noProof/>
        <w:lang w:val="en-GB" w:eastAsia="en-GB"/>
      </w:rPr>
      <mc:AlternateContent>
        <mc:Choice Requires="wps">
          <w:drawing>
            <wp:anchor distT="0" distB="0" distL="114300" distR="114300" simplePos="0" relativeHeight="251659264" behindDoc="1" locked="0" layoutInCell="1" allowOverlap="1" wp14:anchorId="47C3DE24" wp14:editId="402DE285">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574F1AB" id="Straight Connector 5" o:spid="_x0000_s1026"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67010153">
    <w:abstractNumId w:val="9"/>
  </w:num>
  <w:num w:numId="2" w16cid:durableId="1610315090">
    <w:abstractNumId w:val="8"/>
  </w:num>
  <w:num w:numId="3" w16cid:durableId="722020355">
    <w:abstractNumId w:val="7"/>
  </w:num>
  <w:num w:numId="4" w16cid:durableId="223641384">
    <w:abstractNumId w:val="6"/>
  </w:num>
  <w:num w:numId="5" w16cid:durableId="1909261594">
    <w:abstractNumId w:val="10"/>
  </w:num>
  <w:num w:numId="6" w16cid:durableId="888149802">
    <w:abstractNumId w:val="3"/>
  </w:num>
  <w:num w:numId="7" w16cid:durableId="801463268">
    <w:abstractNumId w:val="11"/>
  </w:num>
  <w:num w:numId="8" w16cid:durableId="717969085">
    <w:abstractNumId w:val="2"/>
  </w:num>
  <w:num w:numId="9" w16cid:durableId="1482501892">
    <w:abstractNumId w:val="12"/>
  </w:num>
  <w:num w:numId="10" w16cid:durableId="1200898660">
    <w:abstractNumId w:val="5"/>
  </w:num>
  <w:num w:numId="11" w16cid:durableId="182089109">
    <w:abstractNumId w:val="4"/>
  </w:num>
  <w:num w:numId="12" w16cid:durableId="107555382">
    <w:abstractNumId w:val="1"/>
  </w:num>
  <w:num w:numId="13" w16cid:durableId="154726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B4"/>
    <w:rsid w:val="000001EF"/>
    <w:rsid w:val="00007322"/>
    <w:rsid w:val="00007728"/>
    <w:rsid w:val="00024584"/>
    <w:rsid w:val="00024730"/>
    <w:rsid w:val="00055E95"/>
    <w:rsid w:val="0007021F"/>
    <w:rsid w:val="000B2BA5"/>
    <w:rsid w:val="000F2F8C"/>
    <w:rsid w:val="0010006E"/>
    <w:rsid w:val="001045A8"/>
    <w:rsid w:val="00114A91"/>
    <w:rsid w:val="001427E1"/>
    <w:rsid w:val="00156C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70A14"/>
    <w:rsid w:val="003A0632"/>
    <w:rsid w:val="003A30E5"/>
    <w:rsid w:val="003A6ADF"/>
    <w:rsid w:val="003B5928"/>
    <w:rsid w:val="003D380F"/>
    <w:rsid w:val="003E160D"/>
    <w:rsid w:val="003F1D5F"/>
    <w:rsid w:val="00405128"/>
    <w:rsid w:val="00406CFF"/>
    <w:rsid w:val="00416B25"/>
    <w:rsid w:val="00420592"/>
    <w:rsid w:val="00426A01"/>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579C9"/>
    <w:rsid w:val="00566A35"/>
    <w:rsid w:val="0056701E"/>
    <w:rsid w:val="005740D7"/>
    <w:rsid w:val="005A0F26"/>
    <w:rsid w:val="005A1B10"/>
    <w:rsid w:val="005A6850"/>
    <w:rsid w:val="005B1B1B"/>
    <w:rsid w:val="005C5932"/>
    <w:rsid w:val="005D3CA7"/>
    <w:rsid w:val="005D4CC1"/>
    <w:rsid w:val="005E0986"/>
    <w:rsid w:val="005F4B91"/>
    <w:rsid w:val="005F55D2"/>
    <w:rsid w:val="0062312F"/>
    <w:rsid w:val="00625F2C"/>
    <w:rsid w:val="006618E9"/>
    <w:rsid w:val="00664399"/>
    <w:rsid w:val="006756B0"/>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D46F8"/>
    <w:rsid w:val="008F3B14"/>
    <w:rsid w:val="00901899"/>
    <w:rsid w:val="0090344B"/>
    <w:rsid w:val="00905715"/>
    <w:rsid w:val="0091321E"/>
    <w:rsid w:val="00913946"/>
    <w:rsid w:val="00920BAA"/>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04CB4"/>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B7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14F1"/>
    <w:rsid w:val="00D9521A"/>
    <w:rsid w:val="00DA3914"/>
    <w:rsid w:val="00DA59AA"/>
    <w:rsid w:val="00DB6915"/>
    <w:rsid w:val="00DB7E1E"/>
    <w:rsid w:val="00DC1B78"/>
    <w:rsid w:val="00DC2A2F"/>
    <w:rsid w:val="00DC600B"/>
    <w:rsid w:val="00DE0FAA"/>
    <w:rsid w:val="00DE136D"/>
    <w:rsid w:val="00DE6534"/>
    <w:rsid w:val="00DF4D6C"/>
    <w:rsid w:val="00E01923"/>
    <w:rsid w:val="00E05B0A"/>
    <w:rsid w:val="00E14498"/>
    <w:rsid w:val="00E2397A"/>
    <w:rsid w:val="00E254DB"/>
    <w:rsid w:val="00E300FC"/>
    <w:rsid w:val="00E362DB"/>
    <w:rsid w:val="00E5632B"/>
    <w:rsid w:val="00E70240"/>
    <w:rsid w:val="00E71E6B"/>
    <w:rsid w:val="00E81CC5"/>
    <w:rsid w:val="00E85A87"/>
    <w:rsid w:val="00E85B4A"/>
    <w:rsid w:val="00E9528E"/>
    <w:rsid w:val="00E9636D"/>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BD3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Tel:01670"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hall\AppData\Roaming\Microsoft\Templates\Modern%20chronological%20cover%20lett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2.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3CDC9-C6AD-4C2D-A4C8-FDBA6E0A03F2}">
  <ds:schemaRefs>
    <ds:schemaRef ds:uri="http://schemas.openxmlformats.org/officeDocument/2006/bibliography"/>
  </ds:schemaRefs>
</ds:datastoreItem>
</file>

<file path=customXml/itemProps4.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 chronological cover letter</Template>
  <TotalTime>0</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2023-01-27T11:29:00Z</dcterms:created>
  <dcterms:modified xsi:type="dcterms:W3CDTF">2023-01-27T11:29:00Z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